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CA" w:rsidRDefault="000503CA" w:rsidP="00E12AAB">
      <w:pPr>
        <w:spacing w:after="0" w:line="240" w:lineRule="auto"/>
        <w:jc w:val="center"/>
        <w:rPr>
          <w:rFonts w:ascii="Times New Roman" w:hAnsi="Times New Roman"/>
          <w:sz w:val="24"/>
          <w:szCs w:val="24"/>
          <w:lang w:eastAsia="ru-RU"/>
        </w:rPr>
      </w:pPr>
      <w:r w:rsidRPr="00EE5566">
        <w:rPr>
          <w:rFonts w:ascii="Times New Roman" w:hAnsi="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44.25pt">
            <v:imagedata r:id="rId4" o:title=""/>
          </v:shape>
        </w:pict>
      </w:r>
    </w:p>
    <w:p w:rsidR="000503CA" w:rsidRDefault="000503CA" w:rsidP="00D07DE7">
      <w:pPr>
        <w:autoSpaceDE w:val="0"/>
        <w:autoSpaceDN w:val="0"/>
        <w:adjustRightInd w:val="0"/>
        <w:spacing w:after="0" w:line="240" w:lineRule="auto"/>
        <w:jc w:val="both"/>
        <w:rPr>
          <w:rFonts w:ascii="Times New Roman" w:hAnsi="Times New Roman"/>
          <w:sz w:val="24"/>
          <w:szCs w:val="24"/>
        </w:rPr>
      </w:pPr>
    </w:p>
    <w:p w:rsidR="000503CA" w:rsidRDefault="000503CA" w:rsidP="00D07DE7">
      <w:pPr>
        <w:autoSpaceDE w:val="0"/>
        <w:autoSpaceDN w:val="0"/>
        <w:adjustRightInd w:val="0"/>
        <w:spacing w:after="0" w:line="240" w:lineRule="auto"/>
        <w:jc w:val="both"/>
        <w:rPr>
          <w:rFonts w:ascii="Times New Roman" w:hAnsi="Times New Roman"/>
          <w:sz w:val="24"/>
          <w:szCs w:val="24"/>
        </w:rPr>
      </w:pPr>
    </w:p>
    <w:p w:rsidR="000503CA" w:rsidRDefault="000503CA" w:rsidP="00D07DE7">
      <w:pPr>
        <w:autoSpaceDE w:val="0"/>
        <w:autoSpaceDN w:val="0"/>
        <w:adjustRightInd w:val="0"/>
        <w:spacing w:after="0" w:line="240" w:lineRule="auto"/>
        <w:jc w:val="both"/>
        <w:rPr>
          <w:rFonts w:ascii="Times New Roman" w:hAnsi="Times New Roman"/>
          <w:sz w:val="24"/>
          <w:szCs w:val="24"/>
        </w:rPr>
      </w:pPr>
    </w:p>
    <w:p w:rsidR="000503CA" w:rsidRDefault="000503CA" w:rsidP="00D07DE7">
      <w:pPr>
        <w:autoSpaceDE w:val="0"/>
        <w:autoSpaceDN w:val="0"/>
        <w:adjustRightInd w:val="0"/>
        <w:spacing w:after="0" w:line="240" w:lineRule="auto"/>
        <w:jc w:val="both"/>
        <w:rPr>
          <w:rFonts w:ascii="Times New Roman" w:hAnsi="Times New Roman"/>
          <w:sz w:val="24"/>
          <w:szCs w:val="24"/>
        </w:rPr>
      </w:pPr>
    </w:p>
    <w:p w:rsidR="000503CA" w:rsidRDefault="000503CA" w:rsidP="00D07DE7">
      <w:pPr>
        <w:autoSpaceDE w:val="0"/>
        <w:autoSpaceDN w:val="0"/>
        <w:adjustRightInd w:val="0"/>
        <w:spacing w:after="0" w:line="240" w:lineRule="auto"/>
        <w:jc w:val="both"/>
        <w:rPr>
          <w:rFonts w:ascii="Times New Roman" w:hAnsi="Times New Roman"/>
          <w:sz w:val="24"/>
          <w:szCs w:val="24"/>
        </w:rPr>
      </w:pPr>
    </w:p>
    <w:p w:rsidR="000503CA" w:rsidRDefault="000503CA" w:rsidP="00D07DE7">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1.Общие положения.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Настоящие Правила разработаны для муниципального бюджетного дошкольного образовательного учреждения «Детский сад № 25» (далее – ДОУ) на основании ТК РФ, Закона «Об образовании в Российский Федерации» от 29.12.2012 № 273-ФЗ,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(и Приложения к нему), постановления Правительства РФ от 14.02.03. № 101 «О продолжительности рабочего времени медицинских работников образовательных учреждений», постановления 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образовательного учреждения», на основе приказа Министерства здравоохранения и социального развития РФ (Минздравсоцразвития России) от 26.08.2010г.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Примерных рекомендаций по организации службы охраны труда в образовательных учреждениях системы Минобразования РФ от 06.04.2001г. № 30, Устава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1.2.Настоящие Правила является нормативным актом, регламентирующим трудовой распорядок в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порядок приема и увольнения сотрудников, их основные права;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обязанности и ответственность сторон трудового договора;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режим работы и время отдыха;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меры поощрения и взыскания и др.</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1.3.Данные правила способствуют эффективной организации работы коллектива ДОУ, укреплению трудовой дисциплины, созданию комфортного микроклимата.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Настоящее Правила внутреннего трудового распорядка утверждает заведующий ДОУ по согласованию с председателем общего собрания работников.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отношением к труду, поощрением за добросовестный труд.</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1.8.Важнейшим направлением в работе по укреплению дисциплины труда является эффективное использование прав, предоставленных законом о коллективных договорах и соглашениях.</w:t>
      </w:r>
    </w:p>
    <w:p w:rsidR="000503CA" w:rsidRDefault="000503CA" w:rsidP="00D07DE7">
      <w:pPr>
        <w:autoSpaceDE w:val="0"/>
        <w:autoSpaceDN w:val="0"/>
        <w:adjustRightInd w:val="0"/>
        <w:spacing w:after="0" w:line="240" w:lineRule="auto"/>
        <w:jc w:val="center"/>
        <w:rPr>
          <w:rFonts w:ascii="Times New Roman,Bold" w:hAnsi="Times New Roman,Bold" w:cs="Times New Roman,Bold"/>
          <w:b/>
          <w:bCs/>
          <w:sz w:val="24"/>
          <w:szCs w:val="24"/>
        </w:rPr>
      </w:pPr>
    </w:p>
    <w:p w:rsidR="000503CA" w:rsidRDefault="000503CA" w:rsidP="00D07DE7">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2. Порядок приема, перевода и увольнения работников.</w:t>
      </w:r>
    </w:p>
    <w:p w:rsidR="000503CA" w:rsidRDefault="000503CA" w:rsidP="005313B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2.1.Работники реализуют свое право на труд путем заключения трудового договора в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2.2.Трудовой договор между работником и учреждением заключается в письменной форме (на основании ст.56-84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2.3.При приеме на работу поступающий представляет следующие документы: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паспорт;</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-трудовую книжку;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-документ об образовании, повышении квалификации;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-копию аттестационного листа или приказа, удостоверения;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-страховое свидетельство государственного пенсионного страхования;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-идентификационный номер налогоплательщика;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-медицинскую книжку установленного образца;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справку о несудимости.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 Молодым специалистам, окончившим высшее и среднее специальное учреждение с отрывом от производства (не имеющим трудового стажа) при приеме на работу производятся доплаты в течение 3 лет:</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-имеющие диплом с отличием – в размере 1060 рублей;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-остальным доплата в первый год работы составляет 850 рублей, 2 год – 640 рублей, 3 год – 420 рублей.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2.5.Лица, поступающие на работу по совместительству, предъявляют копию трудовой книжки или справку с места основной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2.6.Работники-совместители, у которых имеется разряд, установленный в зависимости от стажа работы, квалификации, представляют выписку из трудовой книжки, завереннуюадминистрацией по месту основной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 Прием на работу осуществляется в следующем порядке: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оформляется заявление кандидата на должность на имя руководителя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заключается и подписывается трудовой договор (на определенный срок, нанеопределенный срок, на время выполнения определенной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издается приказ по ДОУ на основании заключенного трудового договора, содержание которого должно соответствовать условиям данного договора;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приказ о приеме на работу объявляется работнику под роспись в 3-х дневный срок со дня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подписания трудового договора;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оформляется личное дело на нового работника;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 требованию работника руководитель обязан выдать ему заверенную копию приказа (ст.68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заполняется личная карточка работника УФ № Т-2, (копия документов об образовании, квалификации, профессиональной подготовке, выписки из приказа о назначении, переводе и назначении, повышении).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2.8. При приеме работника на работу или переводе его на другую работу руководитель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обязан:</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разъяснить его права и обязанности;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познакомить с должностной инструкцией, содержанием и характером его работы,условиями оплаты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познакомить с Уставом ДОУ, Правилами внутреннего трудового распорядка, локальными актами (правилами противопожарной безопасности, инструкций по охране жизни и здоровья детей, инструкцией по охране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2.9. На всех работников, проработавших более 5 дней, ведутся трудовые книжки в установленном порядке.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2.10. При заключении трудового договора соглашением сторон может быть обусловленоиспытание работника в целях проверки его соответствия поручаемой работе.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2.11. Условие об испытании должно быть указано в трудовом договоре и приказе (на срок не более3 месяцев, а для руководителей, их заместителей, - не более 6 месяцев), отсутствие втрудовом договоре условия об испытании означает, что работник принят без испытания.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2.12.В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2.13. Испытания при приеме на работу не устанавливаются для: беременных женщин, несовершеннолетних, молодых специалистов, для приглашенных на работу в порядкеперевода по согласованию между заведующими.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2.14.При неудовлетворительном результате испытания работодатель имеет праворасторгнуть трудовой договор до истечения срока испытания, предупредив не менее, чем за 3дня в письменной форме с указанием причин (ст.71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2.15. При заключении трудового договора впервые трудовая книжка, страховое свидетельство государственного пенсионного страхования оформляется в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2.16. Трудовые книжки хранятся у руководителя ДОУ наравне с ценными документами – 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условиях, гарантирующих их недоступность для посторонних лиц.</w:t>
      </w:r>
    </w:p>
    <w:p w:rsidR="000503CA" w:rsidRPr="00646537" w:rsidRDefault="000503CA" w:rsidP="0064653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2.17. 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2.18. Руководитель обязан обеспечить медицинское освидетельствование работников, занятых в работе с детьми, а также если работник назначается на обслуживание установокповышенной опасности (электрооборудование т. д.).</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2.19. Перевод работника на другую работу производится только с его согласия, за исключением случаев, предусмотренных в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2.20.В связи с изменениями в организации работы в ДОУ (изменение количества групп, режима работы, введение новых форм обучения и воспитания и т. п.) при продолжении работы в той же должности допускается изменение существенных условий труда работника: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системы и условий оплаты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льгот;</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режима работы (установление или отмена неполного рабочего времени, совмещение профессий и др.);</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наименования должности и др.</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 этом работник должен быть поставлен в известность в письменной форме не позднее, чем за 2 месяца до их введения (ст. 73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2.21.Трудовой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2.22.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председателя профсоюзного комитета.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2.23.Увольнение: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 систематическое неисполнение обязанностей без уважительных причин (п. 5 ст. 81 ТК</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прогул или отсутствие на рабочем месте более 4 часов подряд в течение рабочего дня (ст.</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 п. 6а);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появление на работе в состоянии алкогольного или наркотического опьянения (ст. 81, п.6б);</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совершение по месту работы хищения (ст. 81, п. 6г);</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совершение работником, выполняющим воспитательные функции, аморального</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поступка, несовместимого с продолжением данной работы (ст. 81, п. 8);</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производится при условии доказанности вины увольняемого сотрудника в совершенном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проступке без согласования профсоюзного комитета.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2.24.В день увольнения заведующий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0503CA" w:rsidRDefault="000503CA" w:rsidP="00D07DE7">
      <w:pPr>
        <w:autoSpaceDE w:val="0"/>
        <w:autoSpaceDN w:val="0"/>
        <w:adjustRightInd w:val="0"/>
        <w:spacing w:after="0" w:line="240" w:lineRule="auto"/>
        <w:jc w:val="both"/>
        <w:rPr>
          <w:rFonts w:ascii="Times New Roman" w:hAnsi="Times New Roman"/>
          <w:b/>
          <w:bCs/>
          <w:sz w:val="24"/>
          <w:szCs w:val="24"/>
        </w:rPr>
      </w:pPr>
    </w:p>
    <w:p w:rsidR="000503CA" w:rsidRDefault="000503CA" w:rsidP="0002493A">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b/>
          <w:bCs/>
          <w:sz w:val="24"/>
          <w:szCs w:val="24"/>
        </w:rPr>
        <w:t>3</w:t>
      </w:r>
      <w:r>
        <w:rPr>
          <w:rFonts w:ascii="Times New Roman,Bold" w:hAnsi="Times New Roman,Bold" w:cs="Times New Roman,Bold"/>
          <w:b/>
          <w:bCs/>
          <w:sz w:val="24"/>
          <w:szCs w:val="24"/>
        </w:rPr>
        <w:t>. Основные права и обязанности заведующего</w:t>
      </w:r>
    </w:p>
    <w:p w:rsidR="000503CA" w:rsidRDefault="000503CA" w:rsidP="0002493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Права и обязанности работодателя (заведующего ДОУ) определяются Трудовым кодексом РФ,законом Российской Федерации «Об образовании в Российской Федерации». Заведующий действует на основании трудового договора, должностной инструкции, приказа о назначении, Устава ДОУ, других нормативно-правовых актов. Заведующий вправе в пределах своей компетенции дать обязательное для исполнения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указание любому работнику ДОУ. Локальные правовые акты ДОУ утверждаются заведующим и своим содержанием не должны противоречить действующему законодательству РФ, Уставу ДОУ.</w:t>
      </w:r>
    </w:p>
    <w:p w:rsidR="000503CA" w:rsidRDefault="000503CA" w:rsidP="00D07DE7">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i/>
          <w:iCs/>
          <w:sz w:val="24"/>
          <w:szCs w:val="24"/>
        </w:rPr>
        <w:t>3</w:t>
      </w:r>
      <w:r>
        <w:rPr>
          <w:rFonts w:ascii="Times New Roman,Italic" w:hAnsi="Times New Roman,Italic" w:cs="Times New Roman,Italic"/>
          <w:i/>
          <w:iCs/>
          <w:sz w:val="24"/>
          <w:szCs w:val="24"/>
        </w:rPr>
        <w:t>.1. Заведующий имеет право [ст.22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503CA" w:rsidRDefault="000503CA" w:rsidP="00CF38C6">
      <w:pPr>
        <w:jc w:val="both"/>
        <w:rPr>
          <w:rFonts w:ascii="Times New Roman" w:hAnsi="Times New Roman"/>
          <w:sz w:val="24"/>
          <w:szCs w:val="24"/>
        </w:rPr>
      </w:pPr>
      <w:r>
        <w:rPr>
          <w:rFonts w:ascii="Times New Roman" w:hAnsi="Times New Roman"/>
          <w:sz w:val="24"/>
          <w:szCs w:val="24"/>
        </w:rPr>
        <w:t>- вести коллективные переговоры и заключать коллективные договоры;</w:t>
      </w:r>
    </w:p>
    <w:p w:rsidR="000503CA" w:rsidRDefault="000503CA" w:rsidP="00CF38C6">
      <w:pPr>
        <w:jc w:val="both"/>
        <w:rPr>
          <w:rFonts w:ascii="Times New Roman" w:hAnsi="Times New Roman"/>
          <w:sz w:val="24"/>
          <w:szCs w:val="24"/>
        </w:rPr>
      </w:pPr>
      <w:r>
        <w:rPr>
          <w:rFonts w:ascii="Times New Roman" w:hAnsi="Times New Roman"/>
          <w:sz w:val="24"/>
          <w:szCs w:val="24"/>
        </w:rPr>
        <w:t>- поощрять работников за добросовестный эффективный труд;</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привлекать работников к дисциплинарной и материальной ответственности в порядке,установленном Трудовым кодексом Российской Федерации, иными федеральными законами;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принимать локальные нормативные акты;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взаимодействовать с органами самоуправления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самостоятельно планировать свою работу на каждый учебный год;</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утверждать структуру ДОУ, его штатное расписание, план финансово-хозяйственной деятельности, годовую бухгалтерскую отчетность, графики работы и расписание занятий; планировать и организовывать образовательный процесс;</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посещать занятия и режимные моменты без предварительного предупреждения,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контроль за воспитательно-образовательным процессом,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поощрять работников за добросовестный эффективный труд;</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требовать от работников исполнения ими трудовых обязанностей и бережного отношения к энергоресурсам и имуществу работодателя и других работников, соблюдения правил внутреннего трудового распорядка;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реализовывать иные права, определенные Уставом ДОУ, трудовым договором, законодательством Российской Федерации.</w:t>
      </w:r>
    </w:p>
    <w:p w:rsidR="000503CA" w:rsidRDefault="000503CA" w:rsidP="00D07DE7">
      <w:pPr>
        <w:autoSpaceDE w:val="0"/>
        <w:autoSpaceDN w:val="0"/>
        <w:adjustRightInd w:val="0"/>
        <w:spacing w:after="0" w:line="240" w:lineRule="auto"/>
        <w:jc w:val="both"/>
        <w:rPr>
          <w:rFonts w:ascii="Times New Roman" w:hAnsi="Times New Roman"/>
          <w:i/>
          <w:iCs/>
          <w:sz w:val="24"/>
          <w:szCs w:val="24"/>
        </w:rPr>
      </w:pPr>
    </w:p>
    <w:p w:rsidR="000503CA" w:rsidRDefault="000503CA" w:rsidP="00D07DE7">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i/>
          <w:iCs/>
          <w:sz w:val="24"/>
          <w:szCs w:val="24"/>
        </w:rPr>
        <w:t>3</w:t>
      </w:r>
      <w:r>
        <w:rPr>
          <w:rFonts w:ascii="Times New Roman,Italic" w:hAnsi="Times New Roman,Italic" w:cs="Times New Roman,Italic"/>
          <w:i/>
          <w:iCs/>
          <w:sz w:val="24"/>
          <w:szCs w:val="24"/>
        </w:rPr>
        <w:t>.2. Заведующий обязан [ст.22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соблюдать трудовое законодательство и иные нормативные правовые акты, содержащие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нормы трудового права, локальные нормативные акты, соглашений и трудовых договоров;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предоставлять работникам работу, обусловленную трудовым договором;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обеспечивать безопасность и условия труда, соответствующие государственным нормативным требованиям охраны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обеспечивать работников оборудованием, инструментами, технической документацией 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иными средствами, необходимыми для исполнения ими трудовых обязанностей;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обеспечивать работникам равную оплату за труд равной ценности;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знакомить работников под роспись с принимаемыми локальными нормативными актами,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непосредственно связанными с их трудовой деятельностью;</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создавать условия, обеспечивающие участие работников в управлении Учреждением впредусмотренных Трудовым кодексом РФ, иными федеральными законами формах;</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обеспечивать бытовые нужды работников, связанные с исполнением ими трудовых обязанностей;</w:t>
      </w:r>
    </w:p>
    <w:p w:rsidR="000503CA" w:rsidRPr="00223FEA" w:rsidRDefault="000503CA" w:rsidP="00223F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нормативными актами и трудовыми договорами.</w:t>
      </w:r>
    </w:p>
    <w:p w:rsidR="000503CA" w:rsidRDefault="000503CA" w:rsidP="00D07DE7">
      <w:pPr>
        <w:autoSpaceDE w:val="0"/>
        <w:autoSpaceDN w:val="0"/>
        <w:adjustRightInd w:val="0"/>
        <w:spacing w:after="0" w:line="240" w:lineRule="auto"/>
        <w:jc w:val="both"/>
        <w:rPr>
          <w:rFonts w:ascii="Times New Roman" w:hAnsi="Times New Roman"/>
          <w:i/>
          <w:iCs/>
          <w:sz w:val="24"/>
          <w:szCs w:val="24"/>
        </w:rPr>
      </w:pPr>
    </w:p>
    <w:p w:rsidR="000503CA" w:rsidRDefault="000503CA" w:rsidP="00D07DE7">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i/>
          <w:iCs/>
          <w:sz w:val="24"/>
          <w:szCs w:val="24"/>
        </w:rPr>
        <w:t>3</w:t>
      </w:r>
      <w:r>
        <w:rPr>
          <w:rFonts w:ascii="Times New Roman,Italic" w:hAnsi="Times New Roman,Italic" w:cs="Times New Roman,Italic"/>
          <w:i/>
          <w:iCs/>
          <w:sz w:val="24"/>
          <w:szCs w:val="24"/>
        </w:rPr>
        <w:t>.3. Заведующий обязан в соответствии со ст. 76 ТК РФ отстранить от работы (не допускать к работе) работника: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появившегося на работе в состоянии алкогольного, наркотического или иного токсического опьянения;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 прошедшего в установленном порядке обучение и проверку знаний и навыков в области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охраны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предусмотренных федеральными законами и иными нормативными правовыми актами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Заведующий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w:t>
      </w:r>
    </w:p>
    <w:p w:rsidR="000503CA" w:rsidRDefault="000503CA" w:rsidP="00223FEA">
      <w:pPr>
        <w:autoSpaceDE w:val="0"/>
        <w:autoSpaceDN w:val="0"/>
        <w:adjustRightInd w:val="0"/>
        <w:spacing w:after="0" w:line="240" w:lineRule="auto"/>
        <w:jc w:val="center"/>
        <w:rPr>
          <w:rFonts w:ascii="Times New Roman" w:hAnsi="Times New Roman"/>
          <w:b/>
          <w:bCs/>
          <w:sz w:val="24"/>
          <w:szCs w:val="24"/>
        </w:rPr>
      </w:pPr>
    </w:p>
    <w:p w:rsidR="000503CA" w:rsidRPr="00223FEA" w:rsidRDefault="000503CA" w:rsidP="00223FEA">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4. </w:t>
      </w:r>
      <w:r>
        <w:rPr>
          <w:rFonts w:ascii="Times New Roman,Bold" w:hAnsi="Times New Roman,Bold" w:cs="Times New Roman,Bold"/>
          <w:b/>
          <w:bCs/>
          <w:sz w:val="24"/>
          <w:szCs w:val="24"/>
        </w:rPr>
        <w:t>Основные обязанности работников</w:t>
      </w:r>
    </w:p>
    <w:p w:rsidR="000503CA" w:rsidRDefault="000503CA" w:rsidP="00D07DE7">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i/>
          <w:iCs/>
          <w:sz w:val="24"/>
          <w:szCs w:val="24"/>
        </w:rPr>
        <w:t>4</w:t>
      </w:r>
      <w:r>
        <w:rPr>
          <w:rFonts w:ascii="Times New Roman,Italic" w:hAnsi="Times New Roman,Italic" w:cs="Times New Roman,Italic"/>
          <w:i/>
          <w:iCs/>
          <w:sz w:val="24"/>
          <w:szCs w:val="24"/>
        </w:rPr>
        <w:t>.1. Работники ДОУ обязаны [ст.21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добросовестно исполнять свои трудовые обязанности, возложенные трудовым договором и должностной инструкцией;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соблюдать Правила внутреннего трудового распорядка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соблюдать трудовую дисциплину;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соблюдать требования по охране труда и обеспечению безопасности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бережно относиться к имуществу учреждения (в том числе имущества третьих лиц,</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находящегося у работодателя, если работодатель несет ответственность за сохранность этого имущества) и других работников;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незамедлительно сообщать заведующему ДОУ о возникновении ситуации, представляющей угрозу жизни и здоровью людей, сохранности имущества заведующего (в том числе имущества третьих лиц, находящегося у работодателя, если работодатель несет ответственность за сохранность этого имущества);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заведующего;</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содержать рабочее место, мебель, оборудование в исправном и аккуратном состоянии, поддерживать чистоту в помещениях учреждения;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экономно и рационально расходовать энергию и другие материальные ресурсы заведующего;</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строго следовать профессиональной этике, качественно выполнять возложенные на них функциональные обязанности и работы, указанные в должностных инструкциях, трудовых</w:t>
      </w:r>
    </w:p>
    <w:p w:rsidR="000503CA" w:rsidRDefault="000503CA" w:rsidP="00D07DE7">
      <w:pPr>
        <w:jc w:val="both"/>
        <w:rPr>
          <w:rFonts w:ascii="Times New Roman" w:hAnsi="Times New Roman"/>
          <w:sz w:val="24"/>
          <w:szCs w:val="24"/>
        </w:rPr>
      </w:pPr>
      <w:r>
        <w:rPr>
          <w:rFonts w:ascii="Times New Roman" w:hAnsi="Times New Roman"/>
          <w:sz w:val="24"/>
          <w:szCs w:val="24"/>
        </w:rPr>
        <w:t>договорах, квалификационных характеристиках и других нормативно-правовых актах;</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соблюдать требования и правила, нормы безопасности жизни и здоровья людей в процессе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воспитания и обучения,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выполнять приказы и распоряжения заведующего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поддерживать дисциплину в ДОУ на основе уважения человеческого достоинства воспитанников;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обладать профессиональными умениями и навыками, постоянно их совершенствовать;</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уважать честь и достоинство воспитанников и их родителей, других работников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воздерживаться от действий и высказываний, ведущих к осложнению морально- психологического климата в коллективе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выполнять другие обязанности, отнесенные Уставом учреждения, трудовым договором 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законодательством Российской Федерации к компетенции работника.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Работники ДОУ несут персональную уголовную ответственность за жизнь и здоровье вверенных им детей.</w:t>
      </w:r>
    </w:p>
    <w:p w:rsidR="000503CA" w:rsidRDefault="000503CA" w:rsidP="00D07DE7">
      <w:pPr>
        <w:autoSpaceDE w:val="0"/>
        <w:autoSpaceDN w:val="0"/>
        <w:adjustRightInd w:val="0"/>
        <w:spacing w:after="0" w:line="240" w:lineRule="auto"/>
        <w:jc w:val="both"/>
        <w:rPr>
          <w:rFonts w:ascii="Times New Roman" w:hAnsi="Times New Roman"/>
          <w:i/>
          <w:iCs/>
          <w:sz w:val="24"/>
          <w:szCs w:val="24"/>
        </w:rPr>
      </w:pPr>
    </w:p>
    <w:p w:rsidR="000503CA" w:rsidRDefault="000503CA" w:rsidP="00D07DE7">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i/>
          <w:iCs/>
          <w:sz w:val="24"/>
          <w:szCs w:val="24"/>
        </w:rPr>
        <w:t>4</w:t>
      </w:r>
      <w:r>
        <w:rPr>
          <w:rFonts w:ascii="Times New Roman,Italic" w:hAnsi="Times New Roman,Italic" w:cs="Times New Roman,Italic"/>
          <w:i/>
          <w:iCs/>
          <w:sz w:val="24"/>
          <w:szCs w:val="24"/>
        </w:rPr>
        <w:t>.2. Педагогические работники ДОУ обязаны [ч.1 ст.48 ФЗ «Об образовании в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осуществлять свою деятельность на высоком профессиональном уровне, обеспечивать 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полном объеме реализацию рабочей программы по своему профилю в соответствии с утвержденной образовательной программой ДОУ, активно участвовать вформировании и осуществлении педагогической концепцией и стратегией развития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соблюдать режим дня, расписание занятий, поддерживать дисциплину;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соблюдать правовые, нравственные и этические нормы;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проводить ежедневную работу по созданию условий для социально-психологической реабилитации и социальной адаптации детей;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систематически повышать свой профессиональный и квалификационный уровень, использовать в воспитательно-образовательном процессе современные педагогические технологии,соответствующие целям воспитательно-образовательного процесса;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проходить аттестацию на соответствие занимаемой должности в порядке, установленном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законодательством об образовании;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нести ответственность за сохранение жизни и здоровья детей во время осуществления воспитательно-образовательной деятельности, следовать инструкции по охране жизни и здоровьявоспитанников;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соблюдать законные права и свободы воспитанников;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защищать воспитанников от всех форм физического и психического насилия;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сотрудничать с семьей по вопросам воспитания и обучения воспитанников;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следить за посещаемостью детей своей группы, своевременно информировать медицинских работников об отсутствующих детях;</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строить и осуществлять воспитательную работу в соответствии с гибким режимом;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тщательно готовиться к занятиям, изготовлять педагогические пособия, игры, в работе с</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детьми использовать традиционные и нетрадиционные средства обучения в рамках реализуемых программ;</w:t>
      </w:r>
    </w:p>
    <w:p w:rsidR="000503CA" w:rsidRDefault="000503CA" w:rsidP="003806F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независимо от графика работы участвовать в работе педагогических советов, других органов самоуправления, изучать педагогическую литературу в соответствии с планом по самообразованию, знакомиться с опытом работы других педагогов;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участвовать в работе методических объединений района, готовить выставки, участвовать в конкурсах.</w:t>
      </w:r>
    </w:p>
    <w:p w:rsidR="000503CA" w:rsidRDefault="000503CA" w:rsidP="00D07DE7">
      <w:pPr>
        <w:autoSpaceDE w:val="0"/>
        <w:autoSpaceDN w:val="0"/>
        <w:adjustRightInd w:val="0"/>
        <w:spacing w:after="0" w:line="240" w:lineRule="auto"/>
        <w:jc w:val="both"/>
        <w:rPr>
          <w:rFonts w:ascii="Times New Roman" w:hAnsi="Times New Roman"/>
          <w:b/>
          <w:bCs/>
          <w:sz w:val="24"/>
          <w:szCs w:val="24"/>
        </w:rPr>
      </w:pPr>
    </w:p>
    <w:p w:rsidR="000503CA" w:rsidRDefault="000503CA" w:rsidP="003806F9">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b/>
          <w:bCs/>
          <w:sz w:val="24"/>
          <w:szCs w:val="24"/>
        </w:rPr>
        <w:t>5</w:t>
      </w:r>
      <w:r>
        <w:rPr>
          <w:rFonts w:ascii="Times New Roman,Bold" w:hAnsi="Times New Roman,Bold" w:cs="Times New Roman,Bold"/>
          <w:b/>
          <w:bCs/>
          <w:sz w:val="24"/>
          <w:szCs w:val="24"/>
        </w:rPr>
        <w:t>. Основные права работников</w:t>
      </w:r>
    </w:p>
    <w:p w:rsidR="000503CA" w:rsidRDefault="000503CA" w:rsidP="00D07DE7">
      <w:pPr>
        <w:autoSpaceDE w:val="0"/>
        <w:autoSpaceDN w:val="0"/>
        <w:adjustRightInd w:val="0"/>
        <w:spacing w:after="0" w:line="240" w:lineRule="auto"/>
        <w:jc w:val="both"/>
        <w:rPr>
          <w:rFonts w:ascii="Times New Roman,Italic" w:hAnsi="Times New Roman,Italic" w:cs="Times New Roman,Italic"/>
          <w:i/>
          <w:iCs/>
          <w:sz w:val="24"/>
          <w:szCs w:val="24"/>
        </w:rPr>
      </w:pPr>
      <w:r>
        <w:rPr>
          <w:rFonts w:ascii="Times New Roman" w:hAnsi="Times New Roman"/>
          <w:i/>
          <w:iCs/>
          <w:sz w:val="24"/>
          <w:szCs w:val="24"/>
        </w:rPr>
        <w:t>5</w:t>
      </w:r>
      <w:r>
        <w:rPr>
          <w:rFonts w:ascii="Times New Roman,Italic" w:hAnsi="Times New Roman,Italic" w:cs="Times New Roman,Italic"/>
          <w:i/>
          <w:iCs/>
          <w:sz w:val="24"/>
          <w:szCs w:val="24"/>
        </w:rPr>
        <w:t>.1. Работники ДОУ имеют право:</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Проявлять творческую инициативу.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Принимать участие в разработке инновационной политики и стратегии развития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Вносить предложения о начале, прекращении или приостановлении конкретных инновационных действий, проектов, экспериментов.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Требовать от участников воспитательного процесса соблюдения норм и требований профессиональной этики.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Быть избранным в органы самоуправления.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На получение первой и высшей квалификационной категории.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На материальное поощрение в соответствии с Положением об оплате труда работников.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На получение рабочего места, оборудованного в соответствии с СанПиН и нормами охраны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На совмещение профессий и должностей.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На отдых в соответствии с Трудовым кодексом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На возможность замены части ежегодного оплачиваемого отпуска денежной компенсацией при наличие финансирования и на отпуск без сохранения содержания в рамках, установленных Уставом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Педагогические работники ДОУ имеют право пользоваться академическими правами 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свободами, указанными в ч.3 ст.47 ФЗ «Об образовании в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Педагогические работники ДОУ имеют трудовые права и социальные гарантии, указанные в ч.5 ст.47 ФЗ «Об образовании в РФ».</w:t>
      </w:r>
    </w:p>
    <w:p w:rsidR="000503CA" w:rsidRDefault="000503CA" w:rsidP="00144B71">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b/>
          <w:bCs/>
          <w:sz w:val="24"/>
          <w:szCs w:val="24"/>
        </w:rPr>
        <w:t xml:space="preserve">6. </w:t>
      </w:r>
      <w:r>
        <w:rPr>
          <w:rFonts w:ascii="Times New Roman,Bold" w:hAnsi="Times New Roman,Bold" w:cs="Times New Roman,Bold"/>
          <w:b/>
          <w:bCs/>
          <w:sz w:val="24"/>
          <w:szCs w:val="24"/>
        </w:rPr>
        <w:t>Рабочие время и его использование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В ДОУ устанавливается 5-дневная рабочая неделя с двумя выходными днями (суббота ивоскресенье).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6.2.Продолжительность рабочего дня сотрудников:</w:t>
      </w:r>
    </w:p>
    <w:p w:rsidR="000503CA" w:rsidRPr="00E12AAB" w:rsidRDefault="000503CA" w:rsidP="00D07DE7">
      <w:pPr>
        <w:autoSpaceDE w:val="0"/>
        <w:autoSpaceDN w:val="0"/>
        <w:adjustRightInd w:val="0"/>
        <w:spacing w:after="0" w:line="240" w:lineRule="auto"/>
        <w:jc w:val="both"/>
        <w:rPr>
          <w:rFonts w:ascii="Times New Roman" w:hAnsi="Times New Roman"/>
          <w:sz w:val="24"/>
          <w:szCs w:val="24"/>
        </w:rPr>
      </w:pPr>
      <w:r w:rsidRPr="00E12AAB">
        <w:rPr>
          <w:rFonts w:ascii="Times New Roman" w:hAnsi="Times New Roman"/>
          <w:sz w:val="24"/>
          <w:szCs w:val="24"/>
        </w:rPr>
        <w:t>- старший воспитатель – 40 часов в неделю;</w:t>
      </w:r>
    </w:p>
    <w:p w:rsidR="000503CA" w:rsidRPr="00E12AAB" w:rsidRDefault="000503CA" w:rsidP="00D07DE7">
      <w:pPr>
        <w:autoSpaceDE w:val="0"/>
        <w:autoSpaceDN w:val="0"/>
        <w:adjustRightInd w:val="0"/>
        <w:spacing w:after="0" w:line="240" w:lineRule="auto"/>
        <w:jc w:val="both"/>
        <w:rPr>
          <w:rFonts w:ascii="Times New Roman" w:hAnsi="Times New Roman"/>
          <w:sz w:val="24"/>
          <w:szCs w:val="24"/>
        </w:rPr>
      </w:pPr>
      <w:r w:rsidRPr="00E12AAB">
        <w:rPr>
          <w:rFonts w:ascii="Times New Roman" w:hAnsi="Times New Roman"/>
          <w:sz w:val="24"/>
          <w:szCs w:val="24"/>
        </w:rPr>
        <w:t>- воспитатель – 36 часов в неделю;</w:t>
      </w:r>
    </w:p>
    <w:p w:rsidR="000503CA" w:rsidRPr="00E12AAB" w:rsidRDefault="000503CA" w:rsidP="00D07DE7">
      <w:pPr>
        <w:autoSpaceDE w:val="0"/>
        <w:autoSpaceDN w:val="0"/>
        <w:adjustRightInd w:val="0"/>
        <w:spacing w:after="0" w:line="240" w:lineRule="auto"/>
        <w:jc w:val="both"/>
        <w:rPr>
          <w:rFonts w:ascii="Times New Roman" w:hAnsi="Times New Roman"/>
          <w:sz w:val="24"/>
          <w:szCs w:val="24"/>
        </w:rPr>
      </w:pPr>
      <w:r w:rsidRPr="00E12AAB">
        <w:rPr>
          <w:rFonts w:ascii="Times New Roman" w:hAnsi="Times New Roman"/>
          <w:sz w:val="24"/>
          <w:szCs w:val="24"/>
        </w:rPr>
        <w:t>- музыкальный руководитель – 24 часа в неделю;</w:t>
      </w:r>
    </w:p>
    <w:p w:rsidR="000503CA" w:rsidRPr="00E12AAB" w:rsidRDefault="000503CA" w:rsidP="00D07DE7">
      <w:pPr>
        <w:autoSpaceDE w:val="0"/>
        <w:autoSpaceDN w:val="0"/>
        <w:adjustRightInd w:val="0"/>
        <w:spacing w:after="0" w:line="240" w:lineRule="auto"/>
        <w:jc w:val="both"/>
        <w:rPr>
          <w:rFonts w:ascii="Times New Roman" w:hAnsi="Times New Roman"/>
          <w:sz w:val="24"/>
          <w:szCs w:val="24"/>
        </w:rPr>
      </w:pPr>
      <w:r w:rsidRPr="00E12AAB">
        <w:rPr>
          <w:rFonts w:ascii="Times New Roman" w:hAnsi="Times New Roman"/>
          <w:sz w:val="24"/>
          <w:szCs w:val="24"/>
        </w:rPr>
        <w:t>- инструктор по ФК – 30 часов в неделю;</w:t>
      </w:r>
    </w:p>
    <w:p w:rsidR="000503CA" w:rsidRPr="00E12AAB" w:rsidRDefault="000503CA" w:rsidP="00D07DE7">
      <w:pPr>
        <w:autoSpaceDE w:val="0"/>
        <w:autoSpaceDN w:val="0"/>
        <w:adjustRightInd w:val="0"/>
        <w:spacing w:after="0" w:line="240" w:lineRule="auto"/>
        <w:jc w:val="both"/>
        <w:rPr>
          <w:rFonts w:ascii="Times New Roman" w:hAnsi="Times New Roman"/>
          <w:sz w:val="24"/>
          <w:szCs w:val="24"/>
        </w:rPr>
      </w:pPr>
      <w:r w:rsidRPr="00E12AAB">
        <w:rPr>
          <w:rFonts w:ascii="Times New Roman" w:hAnsi="Times New Roman"/>
          <w:sz w:val="24"/>
          <w:szCs w:val="24"/>
        </w:rPr>
        <w:t>- младший воспитатель – 40 часов в неделю;</w:t>
      </w:r>
    </w:p>
    <w:p w:rsidR="000503CA" w:rsidRPr="00E12AAB" w:rsidRDefault="000503CA" w:rsidP="00D07DE7">
      <w:pPr>
        <w:autoSpaceDE w:val="0"/>
        <w:autoSpaceDN w:val="0"/>
        <w:adjustRightInd w:val="0"/>
        <w:spacing w:after="0" w:line="240" w:lineRule="auto"/>
        <w:jc w:val="both"/>
        <w:rPr>
          <w:rFonts w:ascii="Times New Roman" w:hAnsi="Times New Roman"/>
          <w:sz w:val="24"/>
          <w:szCs w:val="24"/>
        </w:rPr>
      </w:pPr>
      <w:r w:rsidRPr="00E12AAB">
        <w:rPr>
          <w:rFonts w:ascii="Times New Roman" w:hAnsi="Times New Roman"/>
          <w:sz w:val="24"/>
          <w:szCs w:val="24"/>
        </w:rPr>
        <w:t>- учебно-вспомогательный персонал - 40 часов в неделю;</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6.3.Режим работы учреждения: 12-ти часовой.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6.4.Графики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утверждаются заведующим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-предусматривают время начала и окончания работы, перерыв для отдыха и питания.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6.5.Расписание занятий: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составляется старшим воспитателем,  исходя из педагогической целесообразности с учетом наиболее благоприятного режима труда и отдыха воспитанников, гибкого режима, максимальной экономии времени педагогических работников;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утверждается заведующим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 время каникул занятия проводятся в игровой форме и только на знакомом материале.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6.6.В течение учебного года проводятся открытые занятия.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6.7.Педагогическим и другим работникам запрещается: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изменять по своему усмотрению расписание занятий и график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отменять, удлинять или сокращать продолжительность занятий и др. режимных моментов;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курить в помещениях и на территории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6.8.Посторонним лицам разрешается присутствовать в ДОУ по согласованию с администрацией.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6.9.Не разрешается делать замечания педагогическим работникам по поводу их работы 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присутствии детей, родителей, во время проведения занятий.</w:t>
      </w:r>
    </w:p>
    <w:p w:rsidR="000503CA" w:rsidRDefault="000503CA" w:rsidP="00D07DE7">
      <w:pPr>
        <w:autoSpaceDE w:val="0"/>
        <w:autoSpaceDN w:val="0"/>
        <w:adjustRightInd w:val="0"/>
        <w:spacing w:after="0" w:line="240" w:lineRule="auto"/>
        <w:jc w:val="both"/>
        <w:rPr>
          <w:rFonts w:ascii="Times New Roman" w:hAnsi="Times New Roman"/>
          <w:sz w:val="24"/>
          <w:szCs w:val="24"/>
        </w:rPr>
      </w:pP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6.10. Время работы сотрудников:</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повар, включая шеф-повара, с 6.00 до 14.30 1-я смена, с 10.30 до 19.00 - 2-я смена;</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воспитатель с 7.00 - 14.42 – 1-я смена, с 12.18 до 19.00 – 2-я смена;</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мл. воспитатель с 7.30 – 16.00 – 1 смена, с 10.30 – 19.00 – 2 смена;</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старший воспитатель с 8.00 – 16.30 – 1 смена, с 10.30 – 19.00 – 2 смена;</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музыкальный руководитель, инструктор по ФК, ежедневно в соответствии с утвержденным расписанием занятий и графиком работы (обед 0,5часа)</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машинист по стирке и ремонту спецодежды – 8.00 – 16.30;</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завхоз – 8.00 – 16.30;</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дворник – 6.00 – 14.30;</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уборщик служебных помещений - 8.00 – 16.30;</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кухонный рабочий - 8.00 – 12.30;</w:t>
      </w:r>
    </w:p>
    <w:p w:rsidR="000503CA" w:rsidRPr="002008A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 для сторожей устанавливается суммарный учет рабочего времени и графики работы, утвержденные руководителем.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sidRPr="002008AA">
        <w:rPr>
          <w:rFonts w:ascii="Times New Roman" w:hAnsi="Times New Roman"/>
          <w:sz w:val="24"/>
          <w:szCs w:val="24"/>
        </w:rPr>
        <w:t>6.11. Делопроизводитель осуществляют</w:t>
      </w:r>
      <w:r>
        <w:rPr>
          <w:rFonts w:ascii="Times New Roman" w:hAnsi="Times New Roman"/>
          <w:sz w:val="24"/>
          <w:szCs w:val="24"/>
        </w:rPr>
        <w:t xml:space="preserve"> учет использования рабочего времени всеми работниками ДОУ и данную информацию доводят до сведения заведующего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6.12. В случае неявки на работу по болезни или др. уважительной причине работник обязан:</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своевременно известить администрацию;</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предоставить соответствующий документ (листок временной нетрудоспособности) в первый день выхода на работу.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6.13. В помещениях и на территории ДОУ запрещается: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отвлекать работников ДОУ от их непосредственной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присутствие посторонних лиц в группах и других местах ДОУ, без разрешения руководителей или его заместителей;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разбирать конфликтные ситуации в присутствии детей, родителей (законных представителей);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говорить о недостатках и неудачах воспитанника при других родителях и детях;</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громко разговаривать и шуметь в коридорах, особенно во время проведения непосредственно-образовательной деятельности и дневного сна детей;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курить на территории;</w:t>
      </w:r>
    </w:p>
    <w:p w:rsidR="000503CA" w:rsidRDefault="000503CA" w:rsidP="00144B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0503CA" w:rsidRDefault="000503CA" w:rsidP="00D07DE7">
      <w:pPr>
        <w:autoSpaceDE w:val="0"/>
        <w:autoSpaceDN w:val="0"/>
        <w:adjustRightInd w:val="0"/>
        <w:spacing w:after="0" w:line="240" w:lineRule="auto"/>
        <w:jc w:val="both"/>
        <w:rPr>
          <w:rFonts w:ascii="Times New Roman" w:hAnsi="Times New Roman"/>
          <w:b/>
          <w:bCs/>
          <w:sz w:val="24"/>
          <w:szCs w:val="24"/>
        </w:rPr>
      </w:pPr>
    </w:p>
    <w:p w:rsidR="000503CA" w:rsidRDefault="000503CA" w:rsidP="00144B71">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b/>
          <w:bCs/>
          <w:sz w:val="24"/>
          <w:szCs w:val="24"/>
        </w:rPr>
        <w:t xml:space="preserve">7. </w:t>
      </w:r>
      <w:r>
        <w:rPr>
          <w:rFonts w:ascii="Times New Roman,Bold" w:hAnsi="Times New Roman,Bold" w:cs="Times New Roman,Bold"/>
          <w:b/>
          <w:bCs/>
          <w:sz w:val="24"/>
          <w:szCs w:val="24"/>
        </w:rPr>
        <w:t>Организация режима работы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 В ДОУ устанавливается 5-дневная рабочая неделя (выходные: суббота и воскресенье).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 Общее собрание трудового коллектива проводятся по мере необходимости, но не реже 1 раза в год. Все заседания не должны продолжаться более 2 часов, родительские собрания - более 1,5 часа.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7.4. Очередность предоставления ежегодных отпусков устанавливается администрацией ДОУ по согласованию с работниками ДОУ с учетом необходимости обеспечения нормальной работы ДОУ и благоприятных условий для отдыха работников. График отпусков составляется непозднее, чем за две недели до наступления календарного года [ст. 123 ТК РФ], доводится до сведения всех работников и утверждается приказом по ДОУ. Предоставление отпуска заведующему ДОУ оформляется приказом по КОиН.</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менее14 календарных дней [ч.1 ст.125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7.6. Ежегодный оплачиваемый отпуск должен быть продлен или перенесен на другой срок,</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определяемый работодателем с учетом желания работника в случаях [ч.1 ст.124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временной нетрудоспособности работника;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 других случаях, предусмотренных трудовым законодательством, локальными нормативными актами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7.7.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работодателем [ч.1 ст. 128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7.8.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w:t>
      </w:r>
    </w:p>
    <w:p w:rsidR="000503CA" w:rsidRDefault="000503CA" w:rsidP="00D07DE7">
      <w:pPr>
        <w:autoSpaceDE w:val="0"/>
        <w:autoSpaceDN w:val="0"/>
        <w:adjustRightInd w:val="0"/>
        <w:spacing w:after="0" w:line="240" w:lineRule="auto"/>
        <w:jc w:val="both"/>
        <w:rPr>
          <w:rFonts w:ascii="Times New Roman" w:hAnsi="Times New Roman"/>
          <w:b/>
          <w:bCs/>
          <w:sz w:val="24"/>
          <w:szCs w:val="24"/>
        </w:rPr>
      </w:pPr>
    </w:p>
    <w:p w:rsidR="000503CA" w:rsidRDefault="000503CA" w:rsidP="0038302C">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b/>
          <w:bCs/>
          <w:sz w:val="24"/>
          <w:szCs w:val="24"/>
        </w:rPr>
        <w:t>8</w:t>
      </w:r>
      <w:r>
        <w:rPr>
          <w:rFonts w:ascii="Times New Roman,Bold" w:hAnsi="Times New Roman,Bold" w:cs="Times New Roman,Bold"/>
          <w:b/>
          <w:bCs/>
          <w:sz w:val="24"/>
          <w:szCs w:val="24"/>
        </w:rPr>
        <w:t>. Поощрения за успехи в работе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 На основании ст. 144, 191 ТК РФ, Устава ДОУ, «Положения об оплате труда работников» за образцовое выполнение трудовых обязанностей, инновационную деятельность, новаторство в труде, за участие в различных конкурсах, в реализации концепции единого образовательного пространства в социуме и другие достижения в работе, а также в связи с юбилейными датами, правительственными наградами и грамотами вышестоящих организаций применяютсяследующие поощрения: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объявление благодарности;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премирование;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награждение ценным подарком;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награждение Почетной грамотой.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8.2. Поощрения применяются администрацией на основании решения Комиссии по премированию.</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8.3.Поощрения объявляются приказом по ДОУ и доводятся до сведения коллектива, запись опоощрении, при необходимости, вносится в трудовую книжку работника.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8.4. За особые трудовые заслуги работники ДОУ представляются в вышестоящие органы к</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поощрению, наградам и присвоению званий. При применении мер поощрения обеспечивается</w:t>
      </w:r>
      <w:r>
        <w:rPr>
          <w:rFonts w:ascii="Times New Roman" w:hAnsi="Times New Roman"/>
          <w:sz w:val="20"/>
          <w:szCs w:val="20"/>
        </w:rPr>
        <w:t>_</w:t>
      </w:r>
      <w:r>
        <w:rPr>
          <w:rFonts w:ascii="Times New Roman" w:hAnsi="Times New Roman"/>
          <w:sz w:val="24"/>
          <w:szCs w:val="24"/>
        </w:rPr>
        <w:t>сочетание материального и морального стимулирования труда.</w:t>
      </w:r>
    </w:p>
    <w:p w:rsidR="000503CA" w:rsidRDefault="000503CA" w:rsidP="00D07DE7">
      <w:pPr>
        <w:autoSpaceDE w:val="0"/>
        <w:autoSpaceDN w:val="0"/>
        <w:adjustRightInd w:val="0"/>
        <w:spacing w:after="0" w:line="240" w:lineRule="auto"/>
        <w:jc w:val="both"/>
        <w:rPr>
          <w:rFonts w:ascii="Times New Roman" w:hAnsi="Times New Roman"/>
          <w:sz w:val="24"/>
          <w:szCs w:val="24"/>
        </w:rPr>
      </w:pPr>
    </w:p>
    <w:p w:rsidR="000503CA" w:rsidRDefault="000503CA" w:rsidP="002D566F">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b/>
          <w:bCs/>
          <w:sz w:val="24"/>
          <w:szCs w:val="24"/>
        </w:rPr>
        <w:t xml:space="preserve">9. </w:t>
      </w:r>
      <w:r>
        <w:rPr>
          <w:rFonts w:ascii="Times New Roman,Bold" w:hAnsi="Times New Roman,Bold" w:cs="Times New Roman,Bold"/>
          <w:b/>
          <w:bCs/>
          <w:sz w:val="24"/>
          <w:szCs w:val="24"/>
        </w:rPr>
        <w:t>Взыскания за нарушения трудовой дисциплины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 Нарушение трудовой дисциплины, т. е.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применениеиных мер, предусмотренных действующим законодательством.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9.2. За нарушение трудовой дисциплины применяются следующие меры дисциплинарного</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взыскания: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замечание;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выговор;</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увольнение.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9.3. К работникам, имеющим взыскания, меры поощрения не применяются в течение срока</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действия этих взысканий.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состоянии,лишается премии полностью или частично по решению заведующего с согласия Премиальной Комиссии </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 Увольнение в качестве дисциплинарного взыскания (п. 3,5,6,8,11,13 ст. 81 ТК) может быть применено:</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 прогул без уважительных причин;</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за появление на работе в нетрезвом состоянии.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Прогулом считается неявка на работу без уважительных причин в течение всего рабочего дня,а также отсутствие на работе более 4 часов в течение рабочего дня.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9.5. За каждое нарушение может быть наложено только одно дисциплинарное взыскание. Меры дисциплинарного взыскания применяются заведующим ДОУ. До принятия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9.6.Дисциплинарное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9.7. Взыскание применяется не позднее 1 месяца со дня обнаружения нарушения трудовой</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9.8. 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3-х дневный срок со дня его подписания.</w:t>
      </w:r>
    </w:p>
    <w:p w:rsidR="000503CA" w:rsidRPr="001C3505"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9.9.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 если подвергнутый дисциплинарному взысканию не совершил нового проступка и проявил себя как добросовестный работник.</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9.10.Педагогические работники ДОУ, в обязанности которых входит выполнение воспитательных функций по отношению к детям, могут быть уволены за совершение аморального проступка(п. 8 ст. 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ДОУ могут быть уволены за применение методов воспитания, связанных с физическим и (или) психическим насилием над личностью воспитанников (ст.81 ТК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9.12.Дисциплинарные взыскания к руководителю ДОУ применяются вышестоящими организациями.</w:t>
      </w:r>
    </w:p>
    <w:p w:rsidR="000503CA" w:rsidRDefault="000503CA" w:rsidP="001C3505">
      <w:pPr>
        <w:autoSpaceDE w:val="0"/>
        <w:autoSpaceDN w:val="0"/>
        <w:adjustRightInd w:val="0"/>
        <w:spacing w:after="0" w:line="240" w:lineRule="auto"/>
        <w:jc w:val="center"/>
        <w:rPr>
          <w:rFonts w:ascii="Times New Roman" w:hAnsi="Times New Roman"/>
          <w:b/>
          <w:bCs/>
          <w:sz w:val="24"/>
          <w:szCs w:val="24"/>
        </w:rPr>
      </w:pPr>
    </w:p>
    <w:p w:rsidR="000503CA" w:rsidRDefault="000503CA" w:rsidP="001C3505">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b/>
          <w:bCs/>
          <w:sz w:val="24"/>
          <w:szCs w:val="24"/>
        </w:rPr>
        <w:t xml:space="preserve">10. </w:t>
      </w:r>
      <w:r>
        <w:rPr>
          <w:rFonts w:ascii="Times New Roman,Bold" w:hAnsi="Times New Roman,Bold" w:cs="Times New Roman,Bold"/>
          <w:b/>
          <w:bCs/>
          <w:sz w:val="24"/>
          <w:szCs w:val="24"/>
        </w:rPr>
        <w:t>Ответственность за нарушение трудовой дисциплины</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 Работники обязаны подчиняться Работодателю (заведующему  ДОУ), выполнять ее указания, связанные с трудовой деятельностью, а также приказы и распоряжения, соответствующие действующему законодательству.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 Нарушение трудовой дисциплины, влечет за собой применение мер дисциплинарного</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или общественного воздействия, а также применение иных мер, предусмотренных действующим законодательством.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 Работодатель (Заведующий ДОУ) имеет право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10.4. Ответственность педагогических работников устанавливаются статьёй 48 Федерального закона «Об образовании в Российской Федерации».</w:t>
      </w:r>
    </w:p>
    <w:p w:rsidR="000503CA" w:rsidRDefault="000503CA" w:rsidP="00D07DE7">
      <w:pPr>
        <w:autoSpaceDE w:val="0"/>
        <w:autoSpaceDN w:val="0"/>
        <w:adjustRightInd w:val="0"/>
        <w:spacing w:after="0" w:line="240" w:lineRule="auto"/>
        <w:jc w:val="both"/>
        <w:rPr>
          <w:rFonts w:ascii="Times New Roman" w:hAnsi="Times New Roman"/>
          <w:b/>
          <w:bCs/>
          <w:sz w:val="24"/>
          <w:szCs w:val="24"/>
        </w:rPr>
      </w:pPr>
    </w:p>
    <w:p w:rsidR="000503CA" w:rsidRDefault="000503CA" w:rsidP="001C3505">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b/>
          <w:bCs/>
          <w:sz w:val="24"/>
          <w:szCs w:val="24"/>
        </w:rPr>
        <w:t>11</w:t>
      </w:r>
      <w:r>
        <w:rPr>
          <w:rFonts w:ascii="Times New Roman,Bold" w:hAnsi="Times New Roman,Bold" w:cs="Times New Roman,Bold"/>
          <w:b/>
          <w:bCs/>
          <w:sz w:val="24"/>
          <w:szCs w:val="24"/>
        </w:rPr>
        <w:t>. Заключительные положения</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председателем общего собрания работников на основе квалификационных характеристик, настоящих правил и утверждаются заведующим ДОУ.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 Все работники ДОУ обязаны проявлять взаимную вежливость, уважение, терпимость,</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соблюдать трудовую дисциплину, профессиональную этику.</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11.3. Правила внутреннего трудового распорядка относятся к локально правовым актам,</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регламентирующим отношения внутри коллектива. С Правилами внутреннего трудового распорядка должны быть ознакомлены все работники ДОУ. При приеме на работу заведующий обязан ознакомить работника с настоящими правилами  под расписку. Текст Правил внутреннего трудового распорядка размещается в ДОУ в доступном месте.</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11.4. Изменения и дополнения в Правила внутреннего трудового распорядка вносятся заведующим в порядке, установленном законодательством РФ.</w:t>
      </w:r>
    </w:p>
    <w:p w:rsidR="000503CA"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11.5. С вновь принятыми Правилами внутреннего трудового распорядка, внесенными в них</w:t>
      </w:r>
    </w:p>
    <w:p w:rsidR="000503CA" w:rsidRPr="001C3505" w:rsidRDefault="000503CA" w:rsidP="00D07DE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изменениями и дополнениями заведующий знакомит работников под роспись с указанием даты ознакомления.</w:t>
      </w:r>
      <w:bookmarkStart w:id="0" w:name="_GoBack"/>
      <w:bookmarkEnd w:id="0"/>
    </w:p>
    <w:sectPr w:rsidR="000503CA" w:rsidRPr="001C3505" w:rsidSect="0034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01A"/>
    <w:rsid w:val="0002493A"/>
    <w:rsid w:val="000503CA"/>
    <w:rsid w:val="00144B71"/>
    <w:rsid w:val="001C3505"/>
    <w:rsid w:val="002008AA"/>
    <w:rsid w:val="00223FEA"/>
    <w:rsid w:val="002D566F"/>
    <w:rsid w:val="00341CE0"/>
    <w:rsid w:val="003806F9"/>
    <w:rsid w:val="0038302C"/>
    <w:rsid w:val="003C3387"/>
    <w:rsid w:val="003D457D"/>
    <w:rsid w:val="00443CA7"/>
    <w:rsid w:val="005313B1"/>
    <w:rsid w:val="00624AFF"/>
    <w:rsid w:val="00646537"/>
    <w:rsid w:val="006C7D65"/>
    <w:rsid w:val="00C01276"/>
    <w:rsid w:val="00CF38C6"/>
    <w:rsid w:val="00D07DE7"/>
    <w:rsid w:val="00E12AAB"/>
    <w:rsid w:val="00E1501A"/>
    <w:rsid w:val="00EE5566"/>
    <w:rsid w:val="00FF66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E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778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13</Pages>
  <Words>5262</Words>
  <Characters>29999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16</cp:revision>
  <cp:lastPrinted>2017-03-07T01:30:00Z</cp:lastPrinted>
  <dcterms:created xsi:type="dcterms:W3CDTF">2017-03-06T15:50:00Z</dcterms:created>
  <dcterms:modified xsi:type="dcterms:W3CDTF">2017-03-07T02:59:00Z</dcterms:modified>
</cp:coreProperties>
</file>